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274E00E" w14:textId="77777777" w:rsidR="00826E72" w:rsidRDefault="00826E72" w:rsidP="005E7082">
      <w:pPr>
        <w:pStyle w:val="Nadpis1"/>
        <w:jc w:val="center"/>
        <w:rPr>
          <w:sz w:val="22"/>
          <w:szCs w:val="22"/>
        </w:rPr>
      </w:pPr>
      <w:r>
        <w:t xml:space="preserve">Formulář pro </w:t>
      </w:r>
      <w:r w:rsidR="00377A82">
        <w:t>výměnu zboží</w:t>
      </w:r>
      <w:r>
        <w:br/>
      </w:r>
    </w:p>
    <w:p w14:paraId="68C4691A" w14:textId="62983C45" w:rsidR="00377A82" w:rsidRPr="004533B6" w:rsidRDefault="00A64BD6" w:rsidP="004D27F8">
      <w:pPr>
        <w:spacing w:before="160" w:after="160"/>
        <w:ind w:right="113"/>
        <w:jc w:val="both"/>
        <w:rPr>
          <w:rFonts w:cstheme="minorHAnsi"/>
          <w:color w:val="000000" w:themeColor="text1"/>
        </w:rPr>
      </w:pPr>
      <w:r w:rsidRPr="00A64BD6">
        <w:rPr>
          <w:rFonts w:cstheme="minorHAnsi"/>
          <w:bCs/>
          <w:color w:val="000000" w:themeColor="text1"/>
          <w:sz w:val="21"/>
          <w:szCs w:val="21"/>
          <w:shd w:val="clear" w:color="auto" w:fill="F2F2F2"/>
        </w:rPr>
        <w:t>Abyste si mohli v klidu rozmyslet</w:t>
      </w:r>
      <w:r>
        <w:rPr>
          <w:rFonts w:cstheme="minorHAnsi"/>
          <w:bCs/>
          <w:color w:val="000000" w:themeColor="text1"/>
          <w:sz w:val="21"/>
          <w:szCs w:val="21"/>
          <w:shd w:val="clear" w:color="auto" w:fill="F2F2F2"/>
        </w:rPr>
        <w:t>,</w:t>
      </w:r>
      <w:r w:rsidRPr="00A64BD6">
        <w:rPr>
          <w:rFonts w:cstheme="minorHAnsi"/>
          <w:bCs/>
          <w:color w:val="000000" w:themeColor="text1"/>
          <w:sz w:val="21"/>
          <w:szCs w:val="21"/>
          <w:shd w:val="clear" w:color="auto" w:fill="F2F2F2"/>
        </w:rPr>
        <w:t xml:space="preserve"> jestli daný šperk bude pro Vás vhodný </w:t>
      </w:r>
      <w:proofErr w:type="gramStart"/>
      <w:r w:rsidRPr="00A64BD6">
        <w:rPr>
          <w:rFonts w:cstheme="minorHAnsi"/>
          <w:bCs/>
          <w:color w:val="000000" w:themeColor="text1"/>
          <w:sz w:val="21"/>
          <w:szCs w:val="21"/>
          <w:shd w:val="clear" w:color="auto" w:fill="F2F2F2"/>
        </w:rPr>
        <w:t>a nebo</w:t>
      </w:r>
      <w:proofErr w:type="gramEnd"/>
      <w:r w:rsidRPr="00A64BD6">
        <w:rPr>
          <w:rFonts w:cstheme="minorHAnsi"/>
          <w:bCs/>
          <w:color w:val="000000" w:themeColor="text1"/>
          <w:sz w:val="21"/>
          <w:szCs w:val="21"/>
          <w:shd w:val="clear" w:color="auto" w:fill="F2F2F2"/>
        </w:rPr>
        <w:t xml:space="preserve"> daný šperk kupujete jako dárek, ale nejste si jisti, jestli jste vybrali správně.</w:t>
      </w:r>
      <w:r w:rsidRPr="00A64BD6">
        <w:rPr>
          <w:rFonts w:cstheme="minorHAnsi"/>
          <w:b/>
          <w:bCs/>
          <w:color w:val="000000" w:themeColor="text1"/>
          <w:sz w:val="21"/>
          <w:szCs w:val="21"/>
          <w:shd w:val="clear" w:color="auto" w:fill="F2F2F2"/>
        </w:rPr>
        <w:t xml:space="preserve"> Umožníme Vám 1 měsíc na výměnu šperku. Musí být nenošené, nepoškozené, nepoužívané a v původním obalu. V tomto případě nám zboží zasílejte výhradně na naši centrálu Ego Fashion, s. r. o., </w:t>
      </w:r>
      <w:r w:rsidR="00BA1D77" w:rsidRPr="00BA1D77">
        <w:rPr>
          <w:rFonts w:cstheme="minorHAnsi"/>
          <w:b/>
          <w:bCs/>
          <w:color w:val="000000" w:themeColor="text1"/>
          <w:sz w:val="21"/>
          <w:szCs w:val="21"/>
          <w:shd w:val="clear" w:color="auto" w:fill="F2F2F2"/>
        </w:rPr>
        <w:t>Smetanovo náměstí 3800</w:t>
      </w:r>
      <w:r w:rsidRPr="00A64BD6">
        <w:rPr>
          <w:rFonts w:cstheme="minorHAnsi"/>
          <w:b/>
          <w:bCs/>
          <w:color w:val="000000" w:themeColor="text1"/>
          <w:sz w:val="21"/>
          <w:szCs w:val="21"/>
          <w:shd w:val="clear" w:color="auto" w:fill="F2F2F2"/>
        </w:rPr>
        <w:t xml:space="preserve">, 580 01 Havlíčkův Brod. </w:t>
      </w:r>
      <w:r w:rsidRPr="004533B6">
        <w:rPr>
          <w:rFonts w:cstheme="minorHAnsi"/>
          <w:bCs/>
          <w:color w:val="000000" w:themeColor="text1"/>
          <w:sz w:val="21"/>
          <w:szCs w:val="21"/>
          <w:shd w:val="clear" w:color="auto" w:fill="F2F2F2"/>
        </w:rPr>
        <w:t>Toto platí pouze pro nákup v našem internetovém obchodě.</w:t>
      </w:r>
    </w:p>
    <w:p w14:paraId="5200F97D" w14:textId="77777777" w:rsidR="00826E72" w:rsidRPr="00377A82" w:rsidRDefault="00826E72" w:rsidP="004D27F8">
      <w:pPr>
        <w:spacing w:before="160" w:after="160"/>
        <w:ind w:right="113"/>
        <w:jc w:val="both"/>
        <w:rPr>
          <w:rFonts w:cstheme="minorHAnsi"/>
          <w:color w:val="000000" w:themeColor="text1"/>
        </w:rPr>
      </w:pPr>
      <w:r w:rsidRPr="00377A82">
        <w:rPr>
          <w:rFonts w:cstheme="minorHAnsi"/>
          <w:color w:val="000000" w:themeColor="text1"/>
        </w:rPr>
        <w:t xml:space="preserve">(vyplňte tento formulář a odešlete jej zpět pouze v případě, že chcete </w:t>
      </w:r>
      <w:r w:rsidR="00377A82">
        <w:rPr>
          <w:rFonts w:cstheme="minorHAnsi"/>
          <w:color w:val="000000" w:themeColor="text1"/>
        </w:rPr>
        <w:t>vyměnit zboží za jiné</w:t>
      </w:r>
      <w:r w:rsidRPr="00377A82">
        <w:rPr>
          <w:rFonts w:cstheme="minorHAnsi"/>
          <w:color w:val="000000" w:themeColor="text1"/>
        </w:rPr>
        <w:t>. Formulář je třeba vytisknout, podepsat a zaslat naskenovaný na níže uvedenou e-mailovou adresu, případně jej vložit do zásilky s vráceným zbožím).</w:t>
      </w:r>
    </w:p>
    <w:p w14:paraId="0A70119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85FBE40" w14:textId="77777777" w:rsidR="004D27F8" w:rsidRDefault="00AD7E03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C12626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4533B6" w:rsidRPr="007761CC">
          <w:rPr>
            <w:rStyle w:val="Hypertextovodkaz"/>
            <w:rFonts w:ascii="Calibri" w:hAnsi="Calibri" w:cs="Calibri"/>
          </w:rPr>
          <w:t>http://www.moonpearls.cz</w:t>
        </w:r>
      </w:hyperlink>
      <w:r w:rsidR="004533B6">
        <w:rPr>
          <w:rFonts w:ascii="Calibri" w:hAnsi="Calibri" w:cs="Calibri"/>
        </w:rPr>
        <w:t xml:space="preserve"> </w:t>
      </w:r>
    </w:p>
    <w:p w14:paraId="485622B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E7082" w:rsidRPr="005E7082">
        <w:rPr>
          <w:rFonts w:cs="Helvetica"/>
          <w:szCs w:val="20"/>
          <w:shd w:val="clear" w:color="auto" w:fill="FFFFFF"/>
        </w:rPr>
        <w:t>Ego Fashion s.r.o.</w:t>
      </w:r>
    </w:p>
    <w:p w14:paraId="2B7EDF1C" w14:textId="77777777" w:rsidR="00826E72" w:rsidRPr="005E708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E7082" w:rsidRPr="005E7082">
        <w:rPr>
          <w:rFonts w:cs="Helvetica"/>
          <w:szCs w:val="20"/>
          <w:shd w:val="clear" w:color="auto" w:fill="FFFFFF"/>
        </w:rPr>
        <w:t>Nad Ryšánkou 2005/7, 147 00 Praha 4 - Krč</w:t>
      </w:r>
    </w:p>
    <w:p w14:paraId="3D420F16" w14:textId="77777777" w:rsidR="00826E72" w:rsidRPr="005E708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E7082" w:rsidRPr="005E7082">
        <w:rPr>
          <w:rFonts w:cs="Helvetica"/>
          <w:szCs w:val="20"/>
          <w:shd w:val="clear" w:color="auto" w:fill="FFFFFF"/>
        </w:rPr>
        <w:t>25992864 / CZ25992864</w:t>
      </w:r>
    </w:p>
    <w:p w14:paraId="2A4997A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9" w:history="1">
        <w:r w:rsidR="004533B6" w:rsidRPr="004533B6">
          <w:rPr>
            <w:rStyle w:val="Hypertextovodkaz"/>
          </w:rPr>
          <w:t>info@moonpearls.cz</w:t>
        </w:r>
      </w:hyperlink>
    </w:p>
    <w:p w14:paraId="644AF71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caps/>
          <w:szCs w:val="18"/>
          <w:shd w:val="clear" w:color="auto" w:fill="FFFFFF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E7082" w:rsidRPr="005E7082">
        <w:rPr>
          <w:caps/>
          <w:szCs w:val="18"/>
          <w:shd w:val="clear" w:color="auto" w:fill="FFFFFF"/>
        </w:rPr>
        <w:t>774 524</w:t>
      </w:r>
      <w:r w:rsidR="00980076">
        <w:rPr>
          <w:caps/>
          <w:szCs w:val="18"/>
          <w:shd w:val="clear" w:color="auto" w:fill="FFFFFF"/>
        </w:rPr>
        <w:t> </w:t>
      </w:r>
      <w:r w:rsidR="005E7082" w:rsidRPr="005E7082">
        <w:rPr>
          <w:caps/>
          <w:szCs w:val="18"/>
          <w:shd w:val="clear" w:color="auto" w:fill="FFFFFF"/>
        </w:rPr>
        <w:t>442</w:t>
      </w:r>
    </w:p>
    <w:p w14:paraId="2AF72EDD" w14:textId="77777777" w:rsidR="00980076" w:rsidRDefault="00980076" w:rsidP="0098007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Dodací adresa (pro zaslání vráceného zboží):</w:t>
      </w:r>
    </w:p>
    <w:p w14:paraId="67CD9C84" w14:textId="77777777" w:rsidR="00980076" w:rsidRDefault="00980076" w:rsidP="00980076">
      <w:pPr>
        <w:tabs>
          <w:tab w:val="left" w:pos="2550"/>
        </w:tabs>
        <w:spacing w:after="0"/>
        <w:ind w:right="113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Ego Fashion, s. r. o.</w:t>
      </w:r>
    </w:p>
    <w:p w14:paraId="50FD4BDE" w14:textId="77777777" w:rsidR="000B5865" w:rsidRDefault="000B5865" w:rsidP="00980076">
      <w:pPr>
        <w:tabs>
          <w:tab w:val="left" w:pos="2550"/>
        </w:tabs>
        <w:spacing w:after="0"/>
        <w:ind w:right="113"/>
        <w:rPr>
          <w:rFonts w:ascii="Calibri" w:hAnsi="Calibri" w:cs="Calibri"/>
          <w:sz w:val="28"/>
        </w:rPr>
      </w:pPr>
      <w:r w:rsidRPr="000B5865">
        <w:rPr>
          <w:rFonts w:ascii="Calibri" w:hAnsi="Calibri" w:cs="Calibri"/>
          <w:sz w:val="28"/>
        </w:rPr>
        <w:t>Smetanovo náměstí 3800</w:t>
      </w:r>
    </w:p>
    <w:p w14:paraId="7F1CAFB1" w14:textId="1ECA4672" w:rsidR="00980076" w:rsidRDefault="00980076" w:rsidP="00980076">
      <w:pPr>
        <w:tabs>
          <w:tab w:val="left" w:pos="2550"/>
        </w:tabs>
        <w:spacing w:after="0"/>
        <w:ind w:right="113"/>
        <w:rPr>
          <w:caps/>
          <w:sz w:val="28"/>
          <w:szCs w:val="18"/>
          <w:shd w:val="clear" w:color="auto" w:fill="FFFFFF"/>
        </w:rPr>
      </w:pPr>
      <w:r>
        <w:rPr>
          <w:rFonts w:ascii="Calibri" w:hAnsi="Calibri" w:cs="Calibri"/>
          <w:sz w:val="28"/>
        </w:rPr>
        <w:t>580 01 Havlíčkův Brod</w:t>
      </w:r>
    </w:p>
    <w:p w14:paraId="0A8D0294" w14:textId="77777777" w:rsidR="00980076" w:rsidRDefault="00980076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EA8A32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 w:rsidR="00377A82">
        <w:rPr>
          <w:rFonts w:ascii="Calibri" w:hAnsi="Calibri" w:cs="Calibri"/>
          <w:b/>
        </w:rPr>
        <w:t>že tímto žádám o výměnu</w:t>
      </w:r>
      <w:r>
        <w:rPr>
          <w:rFonts w:ascii="Calibri" w:hAnsi="Calibri" w:cs="Calibri"/>
          <w:b/>
        </w:rPr>
        <w:t xml:space="preserve"> tohoto zboží</w:t>
      </w:r>
      <w:r w:rsidR="00377A8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instrText xml:space="preserve"> FORMTEXT </w:instrText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separate"/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="00A75D6D"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end"/>
      </w:r>
      <w:bookmarkEnd w:id="0"/>
      <w:r w:rsidR="00377A82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t xml:space="preserve"> </w:t>
      </w:r>
    </w:p>
    <w:p w14:paraId="06891D7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377A82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r w:rsidR="007D03D8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1"/>
      <w:r w:rsidR="00A75D6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377A82">
        <w:rPr>
          <w:rFonts w:ascii="Calibri" w:hAnsi="Calibri" w:cs="Calibri"/>
          <w:b/>
        </w:rPr>
        <w:t>:</w:t>
      </w:r>
      <w:r w:rsidR="00A75D6D">
        <w:rPr>
          <w:rFonts w:ascii="Calibri" w:hAnsi="Calibri" w:cs="Calibri"/>
          <w:b/>
        </w:rPr>
        <w:t xml:space="preserve"> </w:t>
      </w:r>
      <w:r w:rsidR="007D03D8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2"/>
    </w:p>
    <w:p w14:paraId="553D0EF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7D03D8">
        <w:rPr>
          <w:rFonts w:ascii="Calibri" w:hAnsi="Calibri" w:cs="Calibr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3"/>
    </w:p>
    <w:p w14:paraId="2273E94E" w14:textId="77777777" w:rsidR="00826E72" w:rsidRDefault="00377A8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Značka a modelové označení nového zboží:</w:t>
      </w:r>
      <w:r w:rsidR="007D03D8">
        <w:rPr>
          <w:rFonts w:ascii="Calibri" w:hAnsi="Calibri" w:cs="Calibri"/>
          <w:b/>
        </w:rPr>
        <w:t xml:space="preserve"> </w:t>
      </w:r>
      <w:r w:rsidR="007D03D8">
        <w:rPr>
          <w:rFonts w:ascii="Calibri" w:hAnsi="Calibri" w:cs="Calibri"/>
          <w:b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4"/>
    </w:p>
    <w:p w14:paraId="53CA2B6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7D03D8">
        <w:rPr>
          <w:rFonts w:ascii="Calibri" w:hAnsi="Calibri" w:cs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5"/>
    </w:p>
    <w:p w14:paraId="0DF0E9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7D03D8">
        <w:rPr>
          <w:rFonts w:ascii="Calibri" w:hAnsi="Calibri" w:cs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6"/>
    </w:p>
    <w:p w14:paraId="6E3A21A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7D03D8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7"/>
    </w:p>
    <w:p w14:paraId="472AA55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7D03D8">
        <w:rPr>
          <w:rFonts w:ascii="Calibri" w:hAnsi="Calibri" w:cs="Calibri"/>
          <w:b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8" w:name="Text9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8"/>
    </w:p>
    <w:p w14:paraId="4A15DD2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3D15C1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7D03D8">
        <w:rPr>
          <w:rFonts w:ascii="Calibri" w:hAnsi="Calibri" w:cs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D03D8">
        <w:rPr>
          <w:rFonts w:ascii="Calibri" w:hAnsi="Calibri" w:cs="Calibri"/>
          <w:b/>
        </w:rPr>
        <w:instrText xml:space="preserve"> FORMTEXT </w:instrText>
      </w:r>
      <w:r w:rsidR="007D03D8">
        <w:rPr>
          <w:rFonts w:ascii="Calibri" w:hAnsi="Calibri" w:cs="Calibri"/>
          <w:b/>
        </w:rPr>
      </w:r>
      <w:r w:rsidR="007D03D8">
        <w:rPr>
          <w:rFonts w:ascii="Calibri" w:hAnsi="Calibri" w:cs="Calibri"/>
          <w:b/>
        </w:rPr>
        <w:fldChar w:fldCharType="separate"/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  <w:noProof/>
        </w:rPr>
        <w:t> </w:t>
      </w:r>
      <w:r w:rsidR="007D03D8">
        <w:rPr>
          <w:rFonts w:ascii="Calibri" w:hAnsi="Calibri" w:cs="Calibri"/>
          <w:b/>
        </w:rPr>
        <w:fldChar w:fldCharType="end"/>
      </w:r>
      <w:bookmarkEnd w:id="9"/>
      <w:r w:rsidR="007D03D8">
        <w:rPr>
          <w:rFonts w:ascii="Calibri" w:hAnsi="Calibri" w:cs="Calibri"/>
          <w:iCs/>
          <w:sz w:val="20"/>
          <w:szCs w:val="20"/>
        </w:rPr>
        <w:t>,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7D03D8">
        <w:rPr>
          <w:rFonts w:ascii="Calibri" w:hAnsi="Calibri" w:cs="Calibri"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D03D8">
        <w:rPr>
          <w:rFonts w:ascii="Calibri" w:hAnsi="Calibri" w:cs="Calibri"/>
          <w:i/>
          <w:iCs/>
          <w:sz w:val="20"/>
          <w:szCs w:val="20"/>
        </w:rPr>
        <w:instrText xml:space="preserve"> FORMTEXT </w:instrText>
      </w:r>
      <w:r w:rsidR="007D03D8">
        <w:rPr>
          <w:rFonts w:ascii="Calibri" w:hAnsi="Calibri" w:cs="Calibri"/>
          <w:i/>
          <w:iCs/>
          <w:sz w:val="20"/>
          <w:szCs w:val="20"/>
        </w:rPr>
      </w:r>
      <w:r w:rsidR="007D03D8">
        <w:rPr>
          <w:rFonts w:ascii="Calibri" w:hAnsi="Calibri" w:cs="Calibri"/>
          <w:i/>
          <w:iCs/>
          <w:sz w:val="20"/>
          <w:szCs w:val="20"/>
        </w:rPr>
        <w:fldChar w:fldCharType="separate"/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noProof/>
          <w:sz w:val="20"/>
          <w:szCs w:val="20"/>
        </w:rPr>
        <w:t> </w:t>
      </w:r>
      <w:r w:rsidR="007D03D8">
        <w:rPr>
          <w:rFonts w:ascii="Calibri" w:hAnsi="Calibri" w:cs="Calibri"/>
          <w:i/>
          <w:iCs/>
          <w:sz w:val="20"/>
          <w:szCs w:val="20"/>
        </w:rPr>
        <w:fldChar w:fldCharType="end"/>
      </w:r>
      <w:bookmarkEnd w:id="10"/>
    </w:p>
    <w:p w14:paraId="51C67FB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71DC959" w14:textId="77777777" w:rsidR="00826E72" w:rsidRDefault="00A64BD6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instrText xml:space="preserve"> FORMTEXT </w:instrText>
      </w:r>
      <w:r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</w:r>
      <w:r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separate"/>
      </w:r>
      <w:r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Pr="00A75D6D">
        <w:rPr>
          <w:rFonts w:ascii="Calibri" w:hAnsi="Calibri" w:cs="Calibri"/>
          <w:b/>
          <w:iCs/>
          <w:noProof/>
          <w:sz w:val="20"/>
          <w:szCs w:val="20"/>
          <w:shd w:val="clear" w:color="auto" w:fill="CCFFFF"/>
        </w:rPr>
        <w:t> </w:t>
      </w:r>
      <w:r w:rsidRPr="00A75D6D">
        <w:rPr>
          <w:rFonts w:ascii="Calibri" w:hAnsi="Calibri" w:cs="Calibri"/>
          <w:b/>
          <w:iCs/>
          <w:sz w:val="20"/>
          <w:szCs w:val="20"/>
          <w:shd w:val="clear" w:color="auto" w:fill="CCFFFF"/>
        </w:rPr>
        <w:fldChar w:fldCharType="end"/>
      </w:r>
      <w:r w:rsidR="00826E72"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CC23492" w14:textId="77777777" w:rsidR="00DB4292" w:rsidRPr="007D03D8" w:rsidRDefault="00826E72" w:rsidP="007D03D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7D03D8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ED54C" w14:textId="77777777" w:rsidR="00EF553A" w:rsidRDefault="00EF553A" w:rsidP="008A289C">
      <w:pPr>
        <w:spacing w:after="0" w:line="240" w:lineRule="auto"/>
      </w:pPr>
      <w:r>
        <w:separator/>
      </w:r>
    </w:p>
  </w:endnote>
  <w:endnote w:type="continuationSeparator" w:id="0">
    <w:p w14:paraId="2EB6CA87" w14:textId="77777777" w:rsidR="00EF553A" w:rsidRDefault="00EF553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0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0C37E20" w14:textId="77777777" w:rsidTr="005E7082">
      <w:tc>
        <w:tcPr>
          <w:tcW w:w="7090" w:type="dxa"/>
          <w:vAlign w:val="bottom"/>
        </w:tcPr>
        <w:p w14:paraId="47D77C2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2BBDC61B" w14:textId="77777777" w:rsidTr="005E7082">
      <w:tc>
        <w:tcPr>
          <w:tcW w:w="7090" w:type="dxa"/>
          <w:vAlign w:val="bottom"/>
        </w:tcPr>
        <w:p w14:paraId="56CA58C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A65C98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1DF14A70" w14:textId="77777777" w:rsidR="005E7082" w:rsidRDefault="005E7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5D190" w14:textId="77777777" w:rsidR="00EF553A" w:rsidRDefault="00EF553A" w:rsidP="008A289C">
      <w:pPr>
        <w:spacing w:after="0" w:line="240" w:lineRule="auto"/>
      </w:pPr>
      <w:r>
        <w:separator/>
      </w:r>
    </w:p>
  </w:footnote>
  <w:footnote w:type="continuationSeparator" w:id="0">
    <w:p w14:paraId="21739281" w14:textId="77777777" w:rsidR="00EF553A" w:rsidRDefault="00EF553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075C" w14:textId="77777777" w:rsidR="00BA1606" w:rsidRPr="00BA1606" w:rsidRDefault="006D7D33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 xml:space="preserve">ormulář pro </w:t>
    </w:r>
    <w:r w:rsidR="00377A82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výměnu zboží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5E7082" w:rsidRPr="005E7082">
      <w:rPr>
        <w:rFonts w:asciiTheme="majorHAnsi" w:eastAsiaTheme="majorEastAsia" w:hAnsiTheme="majorHAnsi" w:cstheme="majorBidi"/>
        <w:i/>
        <w:sz w:val="26"/>
        <w:szCs w:val="26"/>
      </w:rPr>
      <w:t>www.</w:t>
    </w:r>
    <w:r w:rsidR="00A64BD6">
      <w:rPr>
        <w:rFonts w:asciiTheme="majorHAnsi" w:eastAsiaTheme="majorEastAsia" w:hAnsiTheme="majorHAnsi" w:cstheme="majorBidi"/>
        <w:i/>
        <w:sz w:val="26"/>
        <w:szCs w:val="26"/>
      </w:rPr>
      <w:t>moonpearls.cz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FT8YK9PukfGuAa3VBMHbAUoqDTb7YUbMwLriih4qDp2YJSAd/r5xQyms8X0od1UGJWLHxXR3MUvzjGjStGqLQ==" w:salt="f0f5p2vZupdc09yussFb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EFC"/>
    <w:rsid w:val="00020EEC"/>
    <w:rsid w:val="0005727C"/>
    <w:rsid w:val="00080C69"/>
    <w:rsid w:val="000B5865"/>
    <w:rsid w:val="000D48C4"/>
    <w:rsid w:val="00103422"/>
    <w:rsid w:val="00123CE8"/>
    <w:rsid w:val="00200B3D"/>
    <w:rsid w:val="00275A52"/>
    <w:rsid w:val="002A1CFD"/>
    <w:rsid w:val="00344742"/>
    <w:rsid w:val="00377A82"/>
    <w:rsid w:val="004533B6"/>
    <w:rsid w:val="00483ECA"/>
    <w:rsid w:val="00494310"/>
    <w:rsid w:val="004B3D08"/>
    <w:rsid w:val="004C31CA"/>
    <w:rsid w:val="004D27F8"/>
    <w:rsid w:val="00533CFB"/>
    <w:rsid w:val="00577055"/>
    <w:rsid w:val="005E35DB"/>
    <w:rsid w:val="005E7082"/>
    <w:rsid w:val="00624AB1"/>
    <w:rsid w:val="00666B2A"/>
    <w:rsid w:val="006D7D33"/>
    <w:rsid w:val="007738EE"/>
    <w:rsid w:val="007D03D8"/>
    <w:rsid w:val="007D055B"/>
    <w:rsid w:val="007D2ED3"/>
    <w:rsid w:val="0080626C"/>
    <w:rsid w:val="00826E72"/>
    <w:rsid w:val="008818E8"/>
    <w:rsid w:val="00882798"/>
    <w:rsid w:val="008A289C"/>
    <w:rsid w:val="008D3C0D"/>
    <w:rsid w:val="00980076"/>
    <w:rsid w:val="00982DCF"/>
    <w:rsid w:val="00985766"/>
    <w:rsid w:val="00A64BD6"/>
    <w:rsid w:val="00A662C1"/>
    <w:rsid w:val="00A75D6D"/>
    <w:rsid w:val="00AD7E03"/>
    <w:rsid w:val="00AF28F8"/>
    <w:rsid w:val="00B07D6A"/>
    <w:rsid w:val="00B54207"/>
    <w:rsid w:val="00B64CAC"/>
    <w:rsid w:val="00BA1606"/>
    <w:rsid w:val="00BA1D77"/>
    <w:rsid w:val="00BD7D11"/>
    <w:rsid w:val="00C02C2E"/>
    <w:rsid w:val="00C351E8"/>
    <w:rsid w:val="00C95028"/>
    <w:rsid w:val="00CB6CA7"/>
    <w:rsid w:val="00CC3AE5"/>
    <w:rsid w:val="00CC6391"/>
    <w:rsid w:val="00CE5A74"/>
    <w:rsid w:val="00D7130B"/>
    <w:rsid w:val="00D74FEE"/>
    <w:rsid w:val="00D836B4"/>
    <w:rsid w:val="00DB4292"/>
    <w:rsid w:val="00DE1EFC"/>
    <w:rsid w:val="00DE6452"/>
    <w:rsid w:val="00EF553A"/>
    <w:rsid w:val="00F13FFE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8551"/>
  <w15:docId w15:val="{053F5DE3-435C-4BBF-BE76-6BF491D6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5E7082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377A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533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pearl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oonpearl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o\Formul&#225;&#345;e\Moonpearls.cz%20Formul&#225;&#345;%20pro%20v&#253;m&#283;nu%20zbo&#382;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5E34-17EF-4B11-8AD1-F7B4E1F3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Moonpearls.cz Formulář pro výměnu zboží</Template>
  <TotalTime>3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Šantrůček</dc:creator>
  <cp:keywords/>
  <dc:description/>
  <cp:lastModifiedBy>Jakub</cp:lastModifiedBy>
  <cp:revision>5</cp:revision>
  <cp:lastPrinted>2018-04-03T09:22:00Z</cp:lastPrinted>
  <dcterms:created xsi:type="dcterms:W3CDTF">2018-04-09T12:30:00Z</dcterms:created>
  <dcterms:modified xsi:type="dcterms:W3CDTF">2020-11-05T10:09:00Z</dcterms:modified>
</cp:coreProperties>
</file>